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18D78D0" w14:textId="77777777" w:rsidR="0006616C" w:rsidRDefault="00137C3D" w:rsidP="00CE3777">
      <w:pPr>
        <w:spacing w:before="120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</w:r>
      <w:bookmarkStart w:id="0" w:name="_GoBack"/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bookmarkEnd w:id="0"/>
      <w:r w:rsidR="0006616C" w:rsidRPr="006208AE">
        <w:rPr>
          <w:color w:val="000000"/>
          <w:sz w:val="28"/>
          <w:szCs w:val="28"/>
        </w:rPr>
        <w:t>администрация муниципального образования город Новороссийск,                            п о с т а н о в л я е т</w:t>
      </w:r>
      <w:r w:rsidR="0006616C" w:rsidRPr="006208AE">
        <w:rPr>
          <w:sz w:val="28"/>
          <w:szCs w:val="28"/>
        </w:rPr>
        <w:t>:</w:t>
      </w:r>
    </w:p>
    <w:p w14:paraId="65601214" w14:textId="2B606D86" w:rsidR="00137C3D" w:rsidRDefault="00137C3D" w:rsidP="00CE3777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73EC7BC5" w14:textId="77777777" w:rsidR="001E5729" w:rsidRPr="006208AE" w:rsidRDefault="001E5729" w:rsidP="001E5729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color w:val="000000"/>
          <w:sz w:val="28"/>
          <w:szCs w:val="28"/>
        </w:rPr>
        <w:t xml:space="preserve">2. </w:t>
      </w:r>
      <w:r w:rsidRPr="006208AE">
        <w:rPr>
          <w:sz w:val="28"/>
          <w:szCs w:val="28"/>
          <w:lang w:eastAsia="zh-CN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2552376" w14:textId="77777777" w:rsidR="001E5729" w:rsidRPr="006208AE" w:rsidRDefault="001E5729" w:rsidP="001E5729">
      <w:pPr>
        <w:tabs>
          <w:tab w:val="left" w:pos="567"/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>3.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273E391D" w14:textId="77777777" w:rsidR="001E5729" w:rsidRPr="006208AE" w:rsidRDefault="001E5729" w:rsidP="001E5729">
      <w:pPr>
        <w:widowControl w:val="0"/>
        <w:tabs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>4. Постановление вступает в силу со дня его официального опубликования.</w:t>
      </w:r>
    </w:p>
    <w:p w14:paraId="1921DFCF" w14:textId="77777777" w:rsidR="001E5729" w:rsidRPr="006208AE" w:rsidRDefault="001E5729" w:rsidP="001E5729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4393CC9C" w14:textId="77777777" w:rsidR="001E5729" w:rsidRPr="006208AE" w:rsidRDefault="001E5729" w:rsidP="001E5729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181D504B" w14:textId="77777777" w:rsidR="001E5729" w:rsidRPr="006208AE" w:rsidRDefault="001E5729" w:rsidP="001E5729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 xml:space="preserve">Глава </w:t>
      </w:r>
    </w:p>
    <w:p w14:paraId="379E1BFF" w14:textId="77777777" w:rsidR="001E5729" w:rsidRPr="006208AE" w:rsidRDefault="001E5729" w:rsidP="001E572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208AE">
        <w:rPr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55749B6E"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14:paraId="47A4DBCE" w14:textId="52EF8F0C" w:rsidR="001E5729" w:rsidRDefault="001E5729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город Новороссийск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43069CBD" w14:textId="732A741D" w:rsidR="00D93C64" w:rsidRPr="009373C2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373C2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</w:t>
      </w:r>
      <w:r w:rsidR="004C2AF0" w:rsidRPr="009373C2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юридическим лицам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оплату соглашения о возмещени</w:t>
      </w:r>
      <w:r w:rsidR="00B65554" w:rsidRPr="009373C2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связанных с оказанием </w:t>
      </w:r>
      <w:r w:rsidR="003144B4" w:rsidRPr="009373C2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="00C05841" w:rsidRPr="009373C2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с социальным сертификатом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2FADEEB6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</w:t>
      </w:r>
      <w:r w:rsidR="00C75EF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C75EFA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2B051E67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CE3777">
        <w:rPr>
          <w:sz w:val="28"/>
          <w:szCs w:val="28"/>
        </w:rPr>
        <w:t>М</w:t>
      </w:r>
      <w:r w:rsidR="003144B4" w:rsidRPr="00AD2233">
        <w:rPr>
          <w:sz w:val="28"/>
          <w:szCs w:val="28"/>
        </w:rPr>
        <w:t>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1802CEB0" w14:textId="3B05BAAA" w:rsidR="00557065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</w:t>
      </w:r>
      <w:r w:rsidR="00557065" w:rsidRPr="00AD2233">
        <w:rPr>
          <w:sz w:val="28"/>
          <w:szCs w:val="28"/>
        </w:rPr>
        <w:t xml:space="preserve">предусмотренных </w:t>
      </w:r>
      <w:r w:rsidR="00557065">
        <w:rPr>
          <w:sz w:val="28"/>
          <w:szCs w:val="28"/>
        </w:rPr>
        <w:t xml:space="preserve">решением городской Думы муниципального образования город Новороссийск </w:t>
      </w:r>
      <w:r w:rsidR="00557065" w:rsidRPr="0052147B">
        <w:rPr>
          <w:color w:val="000000" w:themeColor="text1"/>
          <w:sz w:val="28"/>
          <w:szCs w:val="28"/>
        </w:rPr>
        <w:t>о бюджете на текущий финансовый год и плановый период</w:t>
      </w:r>
      <w:r w:rsidR="00557065" w:rsidRPr="00AD2233">
        <w:rPr>
          <w:sz w:val="28"/>
          <w:szCs w:val="28"/>
        </w:rPr>
        <w:t xml:space="preserve"> и доведенных на цели</w:t>
      </w:r>
      <w:r w:rsidR="00557065">
        <w:rPr>
          <w:sz w:val="28"/>
          <w:szCs w:val="28"/>
        </w:rPr>
        <w:t xml:space="preserve">, указанные в </w:t>
      </w:r>
      <w:r w:rsidR="00557065" w:rsidRPr="0052147B">
        <w:rPr>
          <w:sz w:val="28"/>
          <w:szCs w:val="28"/>
        </w:rPr>
        <w:t>пункте 2 настоящего Порядка, администрации</w:t>
      </w:r>
      <w:r w:rsidR="00557065" w:rsidRPr="0052147B">
        <w:rPr>
          <w:color w:val="000000"/>
          <w:sz w:val="28"/>
          <w:szCs w:val="28"/>
        </w:rPr>
        <w:t xml:space="preserve"> муниципального образования город Новороссийск</w:t>
      </w:r>
      <w:r w:rsidR="00557065" w:rsidRPr="0052147B">
        <w:rPr>
          <w:color w:val="000000" w:themeColor="text1"/>
          <w:sz w:val="28"/>
          <w:szCs w:val="28"/>
        </w:rPr>
        <w:t xml:space="preserve">, являющейся уполномоченным органом </w:t>
      </w:r>
      <w:r w:rsidR="00557065" w:rsidRPr="0052147B">
        <w:rPr>
          <w:sz w:val="28"/>
          <w:szCs w:val="28"/>
        </w:rPr>
        <w:t>(далее – Уполномоченный орган) лимитов бюджетных обязательств.</w:t>
      </w:r>
    </w:p>
    <w:p w14:paraId="041E6CC6" w14:textId="4C5D776E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543AE4">
        <w:rPr>
          <w:iCs/>
          <w:sz w:val="28"/>
          <w:szCs w:val="28"/>
        </w:rPr>
        <w:t xml:space="preserve">постановлением </w:t>
      </w:r>
      <w:r w:rsidR="00543AE4">
        <w:rPr>
          <w:sz w:val="28"/>
          <w:szCs w:val="28"/>
        </w:rPr>
        <w:t>У</w:t>
      </w:r>
      <w:r w:rsidR="00544138">
        <w:rPr>
          <w:iCs/>
          <w:sz w:val="28"/>
          <w:szCs w:val="28"/>
        </w:rPr>
        <w:t xml:space="preserve">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FE4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54CB32EF" w:rsidR="007B4256" w:rsidRPr="00C075D3" w:rsidRDefault="00D25FAB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C075D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C075D3" w:rsidRPr="00791C39" w14:paraId="10C84768" w14:textId="77777777" w:rsidTr="007F01A9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B2501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4079446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FED1D" w14:textId="77777777" w:rsidR="00C075D3" w:rsidRPr="00FE37B6" w:rsidRDefault="00C075D3" w:rsidP="007F01A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- сумма произведений объема муниципальной услуги и нормативных затрат;</w:t>
            </w:r>
          </w:p>
        </w:tc>
      </w:tr>
      <w:tr w:rsidR="00C075D3" w:rsidRPr="00791C39" w14:paraId="26E0E185" w14:textId="77777777" w:rsidTr="007F01A9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81A66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AC9AF0C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D19BB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769925C6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</w:t>
      </w:r>
      <w:r w:rsidRPr="000F0D4D">
        <w:rPr>
          <w:color w:val="000000" w:themeColor="text1"/>
          <w:sz w:val="28"/>
          <w:szCs w:val="28"/>
        </w:rPr>
        <w:t xml:space="preserve">которым </w:t>
      </w:r>
      <w:r w:rsidR="003144B4" w:rsidRPr="000F0D4D">
        <w:rPr>
          <w:color w:val="000000" w:themeColor="text1"/>
          <w:sz w:val="28"/>
          <w:szCs w:val="28"/>
        </w:rPr>
        <w:t>муниципальная</w:t>
      </w:r>
      <w:r w:rsidRPr="000F0D4D">
        <w:rPr>
          <w:sz w:val="28"/>
          <w:szCs w:val="28"/>
        </w:rPr>
        <w:t xml:space="preserve"> </w:t>
      </w:r>
      <w:r w:rsidRPr="000F0D4D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0F0D4D">
        <w:rPr>
          <w:iCs/>
          <w:color w:val="000000" w:themeColor="text1"/>
          <w:sz w:val="28"/>
          <w:szCs w:val="28"/>
        </w:rPr>
        <w:t>i</w:t>
      </w:r>
      <w:r w:rsidR="000F0D4D">
        <w:rPr>
          <w:color w:val="000000" w:themeColor="text1"/>
          <w:sz w:val="28"/>
          <w:szCs w:val="28"/>
        </w:rPr>
        <w:t>-м получателем субсидии;</w:t>
      </w:r>
    </w:p>
    <w:p w14:paraId="59E309DD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>– порядковый номер потребителя услуги в общей численности потребителей услуги;</w:t>
      </w:r>
    </w:p>
    <w:p w14:paraId="75FE46B6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порядковый номер получателя субсидии в общей численности получателей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4D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438C9E5B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615F9E" w:rsidRPr="00956914">
        <w:rPr>
          <w:sz w:val="28"/>
          <w:szCs w:val="28"/>
        </w:rPr>
        <w:t>ежемесячно не позднее 1</w:t>
      </w:r>
      <w:r w:rsidR="004F1689">
        <w:rPr>
          <w:sz w:val="28"/>
          <w:szCs w:val="28"/>
        </w:rPr>
        <w:t>0</w:t>
      </w:r>
      <w:r w:rsidR="00615F9E" w:rsidRPr="00956914">
        <w:rPr>
          <w:sz w:val="28"/>
          <w:szCs w:val="28"/>
        </w:rPr>
        <w:t xml:space="preserve"> рабоч</w:t>
      </w:r>
      <w:r w:rsidR="004F1689">
        <w:rPr>
          <w:sz w:val="28"/>
          <w:szCs w:val="28"/>
        </w:rPr>
        <w:t>их</w:t>
      </w:r>
      <w:r w:rsidR="00615F9E" w:rsidRPr="00956914">
        <w:rPr>
          <w:sz w:val="28"/>
          <w:szCs w:val="28"/>
        </w:rPr>
        <w:t xml:space="preserve"> </w:t>
      </w:r>
      <w:r w:rsidR="004F1689">
        <w:rPr>
          <w:sz w:val="28"/>
          <w:szCs w:val="28"/>
        </w:rPr>
        <w:t>дней</w:t>
      </w:r>
      <w:r w:rsidR="00615F9E" w:rsidRPr="00956914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4F1689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</w:t>
      </w:r>
      <w:r w:rsidR="00615F9E">
        <w:rPr>
          <w:sz w:val="28"/>
          <w:szCs w:val="28"/>
        </w:rPr>
        <w:t>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lastRenderedPageBreak/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2348F995" w14:textId="223B4F4C" w:rsidR="00E96DC2" w:rsidRPr="0025697A" w:rsidRDefault="009C025B" w:rsidP="00E9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E96DC2" w:rsidRPr="0025697A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E96DC2">
        <w:rPr>
          <w:sz w:val="28"/>
          <w:szCs w:val="28"/>
        </w:rPr>
        <w:t xml:space="preserve"> </w:t>
      </w:r>
      <w:r w:rsidR="00E96DC2" w:rsidRPr="0025697A">
        <w:rPr>
          <w:sz w:val="28"/>
          <w:szCs w:val="28"/>
        </w:rPr>
        <w:t>и наличия требуемых документов.</w:t>
      </w:r>
    </w:p>
    <w:p w14:paraId="419B9807" w14:textId="77777777" w:rsidR="00E96DC2" w:rsidRPr="00267E20" w:rsidRDefault="00E96DC2" w:rsidP="00E96D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</w:t>
      </w:r>
      <w:r w:rsidRPr="00267E20">
        <w:rPr>
          <w:sz w:val="28"/>
          <w:szCs w:val="28"/>
        </w:rPr>
        <w:t>случае выявления несоответствия установленным требованиям уполномоченный орган в течение 1 рабочего дня после выявления несоответствия установленным требованиям направляет получателю субсидии требование об устранении факта(ов) выявленных нарушений.</w:t>
      </w:r>
    </w:p>
    <w:p w14:paraId="092428A7" w14:textId="466B6CD7" w:rsidR="00E96DC2" w:rsidRPr="0025697A" w:rsidRDefault="00E96DC2" w:rsidP="00E9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E20">
        <w:rPr>
          <w:sz w:val="28"/>
          <w:szCs w:val="28"/>
        </w:rPr>
        <w:t xml:space="preserve">Получатель субсидии </w:t>
      </w:r>
      <w:r w:rsidRPr="0025697A">
        <w:rPr>
          <w:sz w:val="28"/>
          <w:szCs w:val="28"/>
        </w:rPr>
        <w:t xml:space="preserve">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>
        <w:rPr>
          <w:sz w:val="28"/>
          <w:szCs w:val="28"/>
        </w:rPr>
        <w:t>6</w:t>
      </w:r>
      <w:r w:rsidRPr="0025697A">
        <w:rPr>
          <w:sz w:val="28"/>
          <w:szCs w:val="28"/>
        </w:rPr>
        <w:t xml:space="preserve"> настоящего Порядка.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161ECE29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>результата предоставлени</w:t>
      </w:r>
      <w:r w:rsidR="005421ED">
        <w:rPr>
          <w:sz w:val="28"/>
          <w:szCs w:val="28"/>
        </w:rPr>
        <w:t>я</w:t>
      </w:r>
      <w:r w:rsidR="0035167A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</w:t>
      </w:r>
      <w:r w:rsidR="00E06E93" w:rsidRPr="00E71861">
        <w:rPr>
          <w:sz w:val="28"/>
          <w:szCs w:val="28"/>
        </w:rPr>
        <w:t>в бюджет муниципального образования город Новороссийск</w:t>
      </w:r>
      <w:r w:rsidR="00E06E93" w:rsidRPr="00CA70D3">
        <w:rPr>
          <w:sz w:val="28"/>
          <w:szCs w:val="28"/>
        </w:rPr>
        <w:t xml:space="preserve"> в течение 10 календарных дней</w:t>
      </w:r>
      <w:r w:rsidR="00C40CA5" w:rsidRPr="00CA70D3">
        <w:rPr>
          <w:sz w:val="28"/>
          <w:szCs w:val="28"/>
        </w:rPr>
        <w:t xml:space="preserve"> со дня </w:t>
      </w:r>
      <w:r w:rsidR="00A444F0" w:rsidRPr="00CA70D3">
        <w:rPr>
          <w:sz w:val="28"/>
          <w:szCs w:val="28"/>
        </w:rPr>
        <w:t>получ</w:t>
      </w:r>
      <w:r w:rsidR="00C40CA5" w:rsidRPr="00CA70D3">
        <w:rPr>
          <w:sz w:val="28"/>
          <w:szCs w:val="28"/>
        </w:rPr>
        <w:t xml:space="preserve">ения </w:t>
      </w:r>
      <w:r w:rsidR="00A444F0" w:rsidRPr="00CA70D3">
        <w:rPr>
          <w:sz w:val="28"/>
          <w:szCs w:val="28"/>
        </w:rPr>
        <w:t xml:space="preserve">им </w:t>
      </w:r>
      <w:r w:rsidR="00B253D8" w:rsidRPr="00267E20">
        <w:rPr>
          <w:sz w:val="28"/>
          <w:szCs w:val="28"/>
        </w:rPr>
        <w:t>предписания органов муниципального финансового контроля</w:t>
      </w:r>
      <w:r w:rsidR="00B253D8" w:rsidRPr="00267E20">
        <w:rPr>
          <w:sz w:val="28"/>
          <w:szCs w:val="28"/>
          <w:lang w:eastAsia="zh-CN"/>
        </w:rPr>
        <w:t xml:space="preserve"> муниципального образования город Новороссийск либо </w:t>
      </w:r>
      <w:r w:rsidR="00B253D8" w:rsidRPr="00267E20">
        <w:rPr>
          <w:sz w:val="28"/>
          <w:szCs w:val="28"/>
        </w:rPr>
        <w:t>требования об устранении факта(ов) выявленных нарушений Уполномоченного органа в размере (</w:t>
      </w:r>
      <w:r w:rsidR="00B253D8" w:rsidRPr="00267E20">
        <w:rPr>
          <w:sz w:val="28"/>
          <w:szCs w:val="28"/>
          <w:lang w:val="en-US"/>
        </w:rPr>
        <w:t>R</w:t>
      </w:r>
      <w:r w:rsidR="00B253D8" w:rsidRPr="00267E20">
        <w:rPr>
          <w:sz w:val="28"/>
          <w:szCs w:val="28"/>
        </w:rPr>
        <w:t>)</w:t>
      </w:r>
      <w:r w:rsidR="00587101" w:rsidRPr="00CA70D3">
        <w:rPr>
          <w:sz w:val="28"/>
          <w:szCs w:val="28"/>
        </w:rPr>
        <w:t xml:space="preserve">, рассчитанным </w:t>
      </w:r>
      <w:r w:rsidR="00587101" w:rsidRPr="00AD2233">
        <w:rPr>
          <w:sz w:val="28"/>
          <w:szCs w:val="28"/>
        </w:rPr>
        <w:t>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3777265B" w:rsidR="007B4256" w:rsidRDefault="00AF2C20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C075D3" w:rsidRPr="00791C39" w14:paraId="7CB41F8F" w14:textId="77777777" w:rsidTr="007F01A9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976DF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AE21837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7A93B" w14:textId="77777777" w:rsidR="00C075D3" w:rsidRPr="00FE37B6" w:rsidRDefault="00C075D3" w:rsidP="007F01A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- сумма произведений объема муниципальной услуги и нормативных затрат;</w:t>
            </w:r>
          </w:p>
        </w:tc>
      </w:tr>
      <w:tr w:rsidR="00C075D3" w:rsidRPr="00791C39" w14:paraId="078BB3B3" w14:textId="77777777" w:rsidTr="007F01A9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BBD24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A03E23A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7DE0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065D55B3" w14:textId="3EC2F762" w:rsidR="007B4256" w:rsidRPr="00AF2C20" w:rsidRDefault="00D25FAB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1762EA">
        <w:rPr>
          <w:sz w:val="28"/>
          <w:szCs w:val="28"/>
          <w:vertAlign w:val="subscript"/>
          <w:lang w:val="en-US"/>
        </w:rPr>
        <w:t>j</w:t>
      </w:r>
      <w:r w:rsidR="007B4256" w:rsidRPr="00AF2C20">
        <w:rPr>
          <w:sz w:val="28"/>
          <w:szCs w:val="28"/>
        </w:rPr>
        <w:t xml:space="preserve"> – объем </w:t>
      </w:r>
      <w:r w:rsidR="003144B4" w:rsidRPr="00AF2C20">
        <w:rPr>
          <w:sz w:val="28"/>
          <w:szCs w:val="28"/>
        </w:rPr>
        <w:t>муниципальной</w:t>
      </w:r>
      <w:r w:rsidR="007B4256" w:rsidRPr="00AF2C20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AF2C20">
        <w:rPr>
          <w:iCs/>
          <w:sz w:val="28"/>
          <w:szCs w:val="28"/>
        </w:rPr>
        <w:t>Требований к условиям и порядку</w:t>
      </w:r>
      <w:r w:rsidR="007B4256" w:rsidRPr="00AF2C20">
        <w:rPr>
          <w:sz w:val="28"/>
          <w:szCs w:val="28"/>
        </w:rPr>
        <w:t xml:space="preserve"> </w:t>
      </w:r>
      <w:r w:rsidR="007B4256" w:rsidRPr="00AF2C20">
        <w:rPr>
          <w:iCs/>
          <w:sz w:val="28"/>
          <w:szCs w:val="28"/>
          <w:lang w:val="en-US"/>
        </w:rPr>
        <w:t>j</w:t>
      </w:r>
      <w:r w:rsidR="007B4256" w:rsidRPr="00AF2C20">
        <w:rPr>
          <w:sz w:val="28"/>
          <w:szCs w:val="28"/>
        </w:rPr>
        <w:t>-му потребителю услуги;</w:t>
      </w:r>
    </w:p>
    <w:p w14:paraId="45AD58D1" w14:textId="3EB1CEC8" w:rsidR="007B4256" w:rsidRPr="00AF2C2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2C20">
        <w:rPr>
          <w:sz w:val="28"/>
          <w:szCs w:val="28"/>
          <w:lang w:val="en-US"/>
        </w:rPr>
        <w:t>P</w:t>
      </w:r>
      <w:r w:rsidRPr="00AF2C20">
        <w:rPr>
          <w:sz w:val="28"/>
          <w:szCs w:val="28"/>
          <w:vertAlign w:val="subscript"/>
          <w:lang w:val="en-US"/>
        </w:rPr>
        <w:t>j</w:t>
      </w:r>
      <w:r w:rsidRPr="00AF2C20">
        <w:rPr>
          <w:sz w:val="28"/>
          <w:szCs w:val="28"/>
        </w:rPr>
        <w:t xml:space="preserve">  – нормативные затраты на оказание </w:t>
      </w:r>
      <w:r w:rsidR="003144B4" w:rsidRPr="00AF2C20">
        <w:rPr>
          <w:sz w:val="28"/>
          <w:szCs w:val="28"/>
        </w:rPr>
        <w:t>муниципальной</w:t>
      </w:r>
      <w:r w:rsidRPr="00AF2C20">
        <w:rPr>
          <w:sz w:val="28"/>
          <w:szCs w:val="28"/>
        </w:rPr>
        <w:t xml:space="preserve"> услуги на единицу показателя объема </w:t>
      </w:r>
      <w:r w:rsidR="003144B4" w:rsidRPr="00AF2C20">
        <w:rPr>
          <w:sz w:val="28"/>
          <w:szCs w:val="28"/>
        </w:rPr>
        <w:t>муниципальной</w:t>
      </w:r>
      <w:r w:rsidRPr="00AF2C2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F2C20">
        <w:rPr>
          <w:sz w:val="28"/>
          <w:szCs w:val="28"/>
        </w:rPr>
        <w:t>муниципальной</w:t>
      </w:r>
      <w:r w:rsidR="00C8657C" w:rsidRPr="00AF2C20">
        <w:rPr>
          <w:sz w:val="28"/>
          <w:szCs w:val="28"/>
        </w:rPr>
        <w:t xml:space="preserve"> </w:t>
      </w:r>
      <w:r w:rsidRPr="00AF2C20">
        <w:rPr>
          <w:sz w:val="28"/>
          <w:szCs w:val="28"/>
        </w:rPr>
        <w:t>услуги в соответ</w:t>
      </w:r>
      <w:r w:rsidR="00C8657C" w:rsidRPr="00AF2C20">
        <w:rPr>
          <w:sz w:val="28"/>
          <w:szCs w:val="28"/>
        </w:rPr>
        <w:t>ствии с социальным сертификатом</w:t>
      </w:r>
      <w:r w:rsidRPr="00AF2C20">
        <w:rPr>
          <w:sz w:val="28"/>
          <w:szCs w:val="28"/>
        </w:rPr>
        <w:t xml:space="preserve">, </w:t>
      </w:r>
      <w:r w:rsidRPr="00AF2C20">
        <w:rPr>
          <w:color w:val="000000" w:themeColor="text1"/>
          <w:sz w:val="28"/>
          <w:szCs w:val="28"/>
        </w:rPr>
        <w:t xml:space="preserve">утвержденного </w:t>
      </w:r>
      <w:r w:rsidRPr="00AF2C20">
        <w:rPr>
          <w:sz w:val="28"/>
          <w:szCs w:val="28"/>
        </w:rPr>
        <w:t>Уполномоченным органом</w:t>
      </w:r>
      <w:r w:rsidRPr="00AF2C20">
        <w:rPr>
          <w:color w:val="000000" w:themeColor="text1"/>
          <w:sz w:val="28"/>
          <w:szCs w:val="28"/>
        </w:rPr>
        <w:t>;</w:t>
      </w:r>
    </w:p>
    <w:p w14:paraId="26352AE3" w14:textId="4C100C32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2C20">
        <w:rPr>
          <w:color w:val="000000" w:themeColor="text1"/>
          <w:sz w:val="28"/>
          <w:szCs w:val="28"/>
          <w:lang w:val="en-US"/>
        </w:rPr>
        <w:t>n</w:t>
      </w:r>
      <w:r w:rsidRPr="00AF2C20">
        <w:rPr>
          <w:color w:val="000000" w:themeColor="text1"/>
          <w:sz w:val="28"/>
          <w:szCs w:val="28"/>
        </w:rPr>
        <w:t xml:space="preserve"> – число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B17EE9">
        <w:rPr>
          <w:color w:val="000000" w:themeColor="text1"/>
          <w:sz w:val="28"/>
          <w:szCs w:val="28"/>
        </w:rPr>
        <w:t xml:space="preserve">потребителей, которым муниципальная услуга </w:t>
      </w:r>
      <w:r w:rsidRPr="00B17EE9">
        <w:rPr>
          <w:sz w:val="28"/>
          <w:szCs w:val="28"/>
        </w:rPr>
        <w:t xml:space="preserve">в соответствии с социальным сертификатом </w:t>
      </w:r>
      <w:r w:rsidR="00F044BB" w:rsidRPr="00B17EE9">
        <w:rPr>
          <w:sz w:val="28"/>
          <w:szCs w:val="28"/>
        </w:rPr>
        <w:t xml:space="preserve">не </w:t>
      </w:r>
      <w:r w:rsidRPr="00B17EE9">
        <w:rPr>
          <w:color w:val="000000" w:themeColor="text1"/>
          <w:sz w:val="28"/>
          <w:szCs w:val="28"/>
        </w:rPr>
        <w:t xml:space="preserve">оказана </w:t>
      </w:r>
      <w:r w:rsidRPr="00B17EE9">
        <w:rPr>
          <w:i/>
          <w:iCs/>
          <w:color w:val="000000" w:themeColor="text1"/>
          <w:sz w:val="28"/>
          <w:szCs w:val="28"/>
        </w:rPr>
        <w:t>i</w:t>
      </w:r>
      <w:r w:rsidR="000F0D4D">
        <w:rPr>
          <w:color w:val="000000" w:themeColor="text1"/>
          <w:sz w:val="28"/>
          <w:szCs w:val="28"/>
        </w:rPr>
        <w:t>-м получателем субсидии;</w:t>
      </w:r>
    </w:p>
    <w:p w14:paraId="7909A192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>– порядковый номер потребителя услуги в общей численности потребителей услуги;</w:t>
      </w:r>
    </w:p>
    <w:p w14:paraId="01886105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порядковый номер получателя субсидии в общей численности получателей субсидии.</w:t>
      </w:r>
    </w:p>
    <w:p w14:paraId="734C1DC1" w14:textId="379A7422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EE9">
        <w:rPr>
          <w:sz w:val="28"/>
          <w:szCs w:val="28"/>
        </w:rPr>
        <w:lastRenderedPageBreak/>
        <w:t>1</w:t>
      </w:r>
      <w:r w:rsidR="009C025B" w:rsidRPr="00B17EE9">
        <w:rPr>
          <w:sz w:val="28"/>
          <w:szCs w:val="28"/>
        </w:rPr>
        <w:t>1</w:t>
      </w:r>
      <w:r w:rsidR="00254576" w:rsidRPr="00B17EE9">
        <w:rPr>
          <w:sz w:val="28"/>
          <w:szCs w:val="28"/>
        </w:rPr>
        <w:t>. </w:t>
      </w:r>
      <w:r w:rsidR="00C40CA5" w:rsidRPr="00B17EE9">
        <w:rPr>
          <w:sz w:val="28"/>
          <w:szCs w:val="28"/>
        </w:rPr>
        <w:t xml:space="preserve">При расторжении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 xml:space="preserve">оглашения </w:t>
      </w:r>
      <w:r w:rsidR="00C02708" w:rsidRPr="00B17EE9">
        <w:rPr>
          <w:sz w:val="28"/>
          <w:szCs w:val="28"/>
        </w:rPr>
        <w:t xml:space="preserve">получатель субсидии </w:t>
      </w:r>
      <w:r w:rsidR="00C40CA5" w:rsidRPr="00B17EE9">
        <w:rPr>
          <w:sz w:val="28"/>
          <w:szCs w:val="28"/>
        </w:rPr>
        <w:t>возвращает</w:t>
      </w:r>
      <w:r w:rsidR="00FF1D82" w:rsidRPr="00B17EE9">
        <w:rPr>
          <w:sz w:val="28"/>
          <w:szCs w:val="28"/>
        </w:rPr>
        <w:t xml:space="preserve"> сумму</w:t>
      </w:r>
      <w:r w:rsidR="00C40CA5" w:rsidRPr="00B17EE9">
        <w:rPr>
          <w:sz w:val="28"/>
          <w:szCs w:val="28"/>
        </w:rPr>
        <w:t xml:space="preserve">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>убсидии, предоставленн</w:t>
      </w:r>
      <w:r w:rsidR="00FF1D82" w:rsidRPr="00B17EE9">
        <w:rPr>
          <w:sz w:val="28"/>
          <w:szCs w:val="28"/>
        </w:rPr>
        <w:t xml:space="preserve">ую </w:t>
      </w:r>
      <w:r w:rsidR="00C40CA5" w:rsidRPr="00B17EE9">
        <w:rPr>
          <w:sz w:val="28"/>
          <w:szCs w:val="28"/>
        </w:rPr>
        <w:t xml:space="preserve">ранее в целях оплаты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>оглашения, за исключением суммы, соответствующей</w:t>
      </w:r>
      <w:r w:rsidR="00C40CA5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7150DE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</w:t>
      </w:r>
      <w:r w:rsidR="00A93BD6" w:rsidRPr="00AD2233">
        <w:rPr>
          <w:sz w:val="28"/>
          <w:szCs w:val="28"/>
        </w:rPr>
        <w:t xml:space="preserve">в </w:t>
      </w:r>
      <w:r w:rsidR="00A93BD6" w:rsidRPr="006E1F2E">
        <w:rPr>
          <w:sz w:val="28"/>
          <w:szCs w:val="28"/>
        </w:rPr>
        <w:t>бюджет</w:t>
      </w:r>
      <w:r w:rsidR="00A93BD6" w:rsidRPr="006E1F2E">
        <w:rPr>
          <w:color w:val="000000"/>
          <w:sz w:val="28"/>
          <w:szCs w:val="28"/>
        </w:rPr>
        <w:t xml:space="preserve"> </w:t>
      </w:r>
      <w:r w:rsidR="00A93BD6" w:rsidRPr="006208AE">
        <w:rPr>
          <w:color w:val="000000"/>
          <w:sz w:val="28"/>
          <w:szCs w:val="28"/>
        </w:rPr>
        <w:t>муниципального образования город Новороссийск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071851E4" w14:textId="77777777" w:rsidR="00A822C5" w:rsidRDefault="00A822C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FA260C" w14:textId="77777777" w:rsidR="00A00B0E" w:rsidRDefault="00A00B0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9F4D37" w14:textId="77777777" w:rsidR="00A822C5" w:rsidRPr="00A822C5" w:rsidRDefault="00A822C5" w:rsidP="00A822C5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A822C5">
        <w:rPr>
          <w:sz w:val="28"/>
          <w:szCs w:val="28"/>
          <w:lang w:eastAsia="zh-CN"/>
        </w:rPr>
        <w:t xml:space="preserve">Заместитель главы </w:t>
      </w:r>
    </w:p>
    <w:p w14:paraId="6C6202F5" w14:textId="77777777" w:rsidR="00A822C5" w:rsidRPr="00A822C5" w:rsidRDefault="00A822C5" w:rsidP="00A822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822C5">
        <w:rPr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24416615" w14:textId="77777777" w:rsidR="00A822C5" w:rsidRDefault="00A822C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A00B0E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FE2B" w14:textId="77777777" w:rsidR="00C05AC1" w:rsidRDefault="00C05AC1">
      <w:r>
        <w:separator/>
      </w:r>
    </w:p>
  </w:endnote>
  <w:endnote w:type="continuationSeparator" w:id="0">
    <w:p w14:paraId="3A93E82A" w14:textId="77777777" w:rsidR="00C05AC1" w:rsidRDefault="00C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A021" w14:textId="77777777" w:rsidR="00C05AC1" w:rsidRDefault="00C05AC1">
      <w:r>
        <w:separator/>
      </w:r>
    </w:p>
  </w:footnote>
  <w:footnote w:type="continuationSeparator" w:id="0">
    <w:p w14:paraId="076F0985" w14:textId="77777777" w:rsidR="00C05AC1" w:rsidRDefault="00C0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25FA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616C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0AA7"/>
    <w:rsid w:val="000F0D4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62EA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1133"/>
    <w:rsid w:val="001B652C"/>
    <w:rsid w:val="001B68C2"/>
    <w:rsid w:val="001B715B"/>
    <w:rsid w:val="001C4FFD"/>
    <w:rsid w:val="001C684C"/>
    <w:rsid w:val="001D5BAB"/>
    <w:rsid w:val="001D7722"/>
    <w:rsid w:val="001D7AA5"/>
    <w:rsid w:val="001E5729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599A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7EF9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1689"/>
    <w:rsid w:val="004F275D"/>
    <w:rsid w:val="004F2DBA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1ED"/>
    <w:rsid w:val="005425B2"/>
    <w:rsid w:val="00543AE4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57065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5F9E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25FF"/>
    <w:rsid w:val="006D41BD"/>
    <w:rsid w:val="006D5752"/>
    <w:rsid w:val="006D57C4"/>
    <w:rsid w:val="006E2434"/>
    <w:rsid w:val="006E2CD1"/>
    <w:rsid w:val="006F33F1"/>
    <w:rsid w:val="006F4202"/>
    <w:rsid w:val="006F7911"/>
    <w:rsid w:val="006F7D7E"/>
    <w:rsid w:val="00704F84"/>
    <w:rsid w:val="00705887"/>
    <w:rsid w:val="00705995"/>
    <w:rsid w:val="00711836"/>
    <w:rsid w:val="00713236"/>
    <w:rsid w:val="007150DE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289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35F5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11FE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6F5E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8F790F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3C2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76CD9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0B0E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44F0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22C5"/>
    <w:rsid w:val="00A85283"/>
    <w:rsid w:val="00A86E18"/>
    <w:rsid w:val="00A931BA"/>
    <w:rsid w:val="00A93BD6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2C20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7EE9"/>
    <w:rsid w:val="00B21D62"/>
    <w:rsid w:val="00B253D8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5AC1"/>
    <w:rsid w:val="00C065D4"/>
    <w:rsid w:val="00C06E52"/>
    <w:rsid w:val="00C075D3"/>
    <w:rsid w:val="00C15FA0"/>
    <w:rsid w:val="00C22CFF"/>
    <w:rsid w:val="00C230F1"/>
    <w:rsid w:val="00C36436"/>
    <w:rsid w:val="00C37A50"/>
    <w:rsid w:val="00C40CA5"/>
    <w:rsid w:val="00C4263E"/>
    <w:rsid w:val="00C45E8A"/>
    <w:rsid w:val="00C4674E"/>
    <w:rsid w:val="00C50FAA"/>
    <w:rsid w:val="00C51C02"/>
    <w:rsid w:val="00C673E4"/>
    <w:rsid w:val="00C75542"/>
    <w:rsid w:val="00C75EFA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0D3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163E"/>
    <w:rsid w:val="00CD2AB0"/>
    <w:rsid w:val="00CD411E"/>
    <w:rsid w:val="00CD6190"/>
    <w:rsid w:val="00CD6C6D"/>
    <w:rsid w:val="00CE33FB"/>
    <w:rsid w:val="00CE3777"/>
    <w:rsid w:val="00CE3CE1"/>
    <w:rsid w:val="00CE4465"/>
    <w:rsid w:val="00CE50A0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25FAB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6E93"/>
    <w:rsid w:val="00E07FB8"/>
    <w:rsid w:val="00E1399B"/>
    <w:rsid w:val="00E14218"/>
    <w:rsid w:val="00E20DA6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861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6DC2"/>
    <w:rsid w:val="00EA13D4"/>
    <w:rsid w:val="00EA16D4"/>
    <w:rsid w:val="00EA37D2"/>
    <w:rsid w:val="00EA56C4"/>
    <w:rsid w:val="00EA7E85"/>
    <w:rsid w:val="00EB2040"/>
    <w:rsid w:val="00EB35FD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0D51"/>
    <w:rsid w:val="00FE4283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5C1EA053-8F8D-4DD8-8655-8A52EE6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C0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EFC6-F46B-4B3A-92D1-A9C2CB9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Федоренко Н.А.</cp:lastModifiedBy>
  <cp:revision>2</cp:revision>
  <cp:lastPrinted>2023-07-11T14:42:00Z</cp:lastPrinted>
  <dcterms:created xsi:type="dcterms:W3CDTF">2023-07-17T13:03:00Z</dcterms:created>
  <dcterms:modified xsi:type="dcterms:W3CDTF">2023-07-17T13:03:00Z</dcterms:modified>
</cp:coreProperties>
</file>